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02" w:rsidRDefault="002F5102" w:rsidP="00016740">
      <w:pPr>
        <w:spacing w:line="360" w:lineRule="auto"/>
        <w:jc w:val="center"/>
        <w:rPr>
          <w:sz w:val="28"/>
          <w:szCs w:val="28"/>
        </w:rPr>
      </w:pPr>
    </w:p>
    <w:p w:rsidR="002F5102" w:rsidRDefault="002F5102" w:rsidP="000167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Konspekt dotyczący prowadzenia ćwiczeń seminaryjnych ze studentami II roku farmacji gr. ……. w dniu ……………..</w:t>
      </w:r>
    </w:p>
    <w:p w:rsidR="002F5102" w:rsidRDefault="002F5102" w:rsidP="00016740"/>
    <w:p w:rsidR="002F5102" w:rsidRDefault="002F5102" w:rsidP="00016740"/>
    <w:p w:rsidR="002F5102" w:rsidRDefault="002F5102" w:rsidP="00016740"/>
    <w:p w:rsidR="002F5102" w:rsidRDefault="002F5102" w:rsidP="00016740"/>
    <w:p w:rsidR="002F5102" w:rsidRDefault="002F5102" w:rsidP="00016740"/>
    <w:p w:rsidR="002F5102" w:rsidRDefault="002F5102" w:rsidP="000167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Pehametryczne oznaczanie węglanów i wodorowęglanów w mieszaninie</w:t>
      </w:r>
    </w:p>
    <w:p w:rsidR="002F5102" w:rsidRDefault="002F5102" w:rsidP="00016740">
      <w:pPr>
        <w:jc w:val="center"/>
        <w:rPr>
          <w:b/>
          <w:bCs/>
          <w:sz w:val="32"/>
          <w:szCs w:val="32"/>
        </w:rPr>
      </w:pPr>
    </w:p>
    <w:p w:rsidR="002F5102" w:rsidRDefault="002F5102" w:rsidP="00016740">
      <w:pPr>
        <w:jc w:val="center"/>
        <w:rPr>
          <w:b/>
          <w:bCs/>
          <w:sz w:val="32"/>
          <w:szCs w:val="32"/>
        </w:rPr>
      </w:pPr>
    </w:p>
    <w:p w:rsidR="002F5102" w:rsidRDefault="002F5102" w:rsidP="00016740">
      <w:pPr>
        <w:jc w:val="center"/>
        <w:rPr>
          <w:b/>
          <w:bCs/>
          <w:sz w:val="32"/>
          <w:szCs w:val="32"/>
        </w:rPr>
      </w:pPr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Cele ogólne:</w:t>
      </w:r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</w:p>
    <w:p w:rsidR="002F5102" w:rsidRDefault="002F5102" w:rsidP="00016740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Poznawcze: </w:t>
      </w:r>
    </w:p>
    <w:p w:rsidR="002F5102" w:rsidRPr="00D6754D" w:rsidRDefault="002F5102" w:rsidP="00016740">
      <w:pPr>
        <w:spacing w:line="360" w:lineRule="auto"/>
        <w:rPr>
          <w:i/>
          <w:iCs/>
          <w:u w:val="single"/>
        </w:rPr>
      </w:pPr>
      <w:r>
        <w:t>- zrozumieć i zastosować metodę potencjometryczną do oznaczeń analitycznych - pomiaru pH roztworów.</w:t>
      </w:r>
    </w:p>
    <w:p w:rsidR="002F5102" w:rsidRDefault="002F5102" w:rsidP="00016740">
      <w:pPr>
        <w:spacing w:line="360" w:lineRule="auto"/>
      </w:pPr>
    </w:p>
    <w:p w:rsidR="002F5102" w:rsidRDefault="002F5102" w:rsidP="00016740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Kształcące:</w:t>
      </w:r>
    </w:p>
    <w:p w:rsidR="002F5102" w:rsidRDefault="002F5102" w:rsidP="008D5ACD">
      <w:pPr>
        <w:spacing w:line="360" w:lineRule="auto"/>
      </w:pPr>
      <w:r>
        <w:t>- poszerzyć umiejętności studentów o fachową analizę na wyspecjalizowanym sprzęcie.</w:t>
      </w:r>
    </w:p>
    <w:p w:rsidR="002F5102" w:rsidRDefault="002F5102" w:rsidP="008D5ACD">
      <w:pPr>
        <w:spacing w:line="360" w:lineRule="auto"/>
      </w:pPr>
      <w:r>
        <w:t>- wyćwiczyć u studentów dokładność i precyzję podczas miareczkowania.</w:t>
      </w:r>
    </w:p>
    <w:p w:rsidR="002F5102" w:rsidRDefault="002F5102" w:rsidP="008D5ACD">
      <w:pPr>
        <w:spacing w:line="360" w:lineRule="auto"/>
      </w:pPr>
      <w:r>
        <w:t>- wykształcić umiejętność interpretowania krzywej miareczkowania.</w:t>
      </w:r>
    </w:p>
    <w:p w:rsidR="002F5102" w:rsidRDefault="002F5102" w:rsidP="00016740">
      <w:pPr>
        <w:spacing w:line="360" w:lineRule="auto"/>
      </w:pPr>
    </w:p>
    <w:p w:rsidR="002F5102" w:rsidRDefault="002F5102" w:rsidP="00016740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Wychowawcze:</w:t>
      </w:r>
    </w:p>
    <w:p w:rsidR="002F5102" w:rsidRDefault="002F5102" w:rsidP="008D5ACD">
      <w:pPr>
        <w:spacing w:line="360" w:lineRule="auto"/>
      </w:pPr>
      <w:r>
        <w:t>- kształtować cierpliwość i sumienność, podczas miareczkowania.</w:t>
      </w:r>
    </w:p>
    <w:p w:rsidR="002F5102" w:rsidRDefault="002F5102" w:rsidP="008D5ACD">
      <w:pPr>
        <w:spacing w:line="360" w:lineRule="auto"/>
      </w:pPr>
      <w:r>
        <w:t>- rozwijać u studentów odpowiedzialność i umiejętność pracy w grupie, podczas wykonywanego ćwiczenia.</w:t>
      </w:r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  <w:bookmarkStart w:id="0" w:name="_GoBack"/>
      <w:bookmarkEnd w:id="0"/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Cele szczegółowe:</w:t>
      </w:r>
    </w:p>
    <w:p w:rsidR="002F5102" w:rsidRDefault="002F5102" w:rsidP="00016740">
      <w:pPr>
        <w:spacing w:line="360" w:lineRule="auto"/>
        <w:rPr>
          <w:i/>
          <w:iCs/>
          <w:u w:val="single"/>
        </w:rPr>
      </w:pPr>
    </w:p>
    <w:p w:rsidR="002F5102" w:rsidRDefault="002F5102" w:rsidP="00016740">
      <w:pPr>
        <w:spacing w:line="360" w:lineRule="auto"/>
        <w:ind w:left="720"/>
        <w:rPr>
          <w:u w:val="single"/>
        </w:rPr>
      </w:pPr>
      <w:r w:rsidRPr="00363C07">
        <w:rPr>
          <w:u w:val="single"/>
        </w:rPr>
        <w:t xml:space="preserve">Student </w:t>
      </w:r>
      <w:r>
        <w:rPr>
          <w:u w:val="single"/>
        </w:rPr>
        <w:t>po zakończonych zajęciach</w:t>
      </w:r>
      <w:r w:rsidRPr="00363C07">
        <w:rPr>
          <w:u w:val="single"/>
        </w:rPr>
        <w:t xml:space="preserve"> umie:</w:t>
      </w:r>
    </w:p>
    <w:p w:rsidR="002F5102" w:rsidRPr="00861700" w:rsidRDefault="002F5102" w:rsidP="00016740">
      <w:pPr>
        <w:numPr>
          <w:ilvl w:val="0"/>
          <w:numId w:val="3"/>
        </w:numPr>
        <w:spacing w:line="360" w:lineRule="auto"/>
        <w:jc w:val="both"/>
      </w:pPr>
      <w:r>
        <w:t xml:space="preserve">omówić rodzaje elektrod, metody potencjometryczne oraz mechanizm powstawania potencjału potencjometrycznego, </w:t>
      </w:r>
    </w:p>
    <w:p w:rsidR="002F5102" w:rsidRDefault="002F5102" w:rsidP="00016740">
      <w:pPr>
        <w:numPr>
          <w:ilvl w:val="0"/>
          <w:numId w:val="3"/>
        </w:numPr>
        <w:spacing w:line="360" w:lineRule="auto"/>
        <w:jc w:val="both"/>
      </w:pPr>
      <w:r>
        <w:t>wykonać analizę potencjometryczną za pomocą pehametru,</w:t>
      </w:r>
    </w:p>
    <w:p w:rsidR="002F5102" w:rsidRDefault="002F5102" w:rsidP="00016740">
      <w:pPr>
        <w:numPr>
          <w:ilvl w:val="0"/>
          <w:numId w:val="3"/>
        </w:numPr>
        <w:spacing w:line="360" w:lineRule="auto"/>
        <w:jc w:val="both"/>
      </w:pPr>
      <w:r>
        <w:t>oznaczać pH posługując się dwiema skalami pehametru – dokonać pomiaru orientacyjnego i dokładnego.</w:t>
      </w:r>
    </w:p>
    <w:p w:rsidR="002F5102" w:rsidRDefault="002F5102" w:rsidP="00016740">
      <w:pPr>
        <w:numPr>
          <w:ilvl w:val="0"/>
          <w:numId w:val="3"/>
        </w:numPr>
        <w:spacing w:line="360" w:lineRule="auto"/>
        <w:jc w:val="both"/>
      </w:pPr>
      <w:r>
        <w:t>przygotować roztwory, elektrodę oraz biuretę do oznaczania pehametrycznego,</w:t>
      </w:r>
    </w:p>
    <w:p w:rsidR="002F5102" w:rsidRDefault="002F5102" w:rsidP="00016740">
      <w:pPr>
        <w:numPr>
          <w:ilvl w:val="0"/>
          <w:numId w:val="4"/>
        </w:numPr>
        <w:spacing w:line="360" w:lineRule="auto"/>
        <w:jc w:val="both"/>
      </w:pPr>
      <w:r>
        <w:t>zdefiniować punkty równoważnikowe  (PR) oraz określić skoki miareczkowania.</w:t>
      </w:r>
    </w:p>
    <w:p w:rsidR="002F5102" w:rsidRDefault="002F5102" w:rsidP="00016740">
      <w:pPr>
        <w:spacing w:line="360" w:lineRule="auto"/>
        <w:ind w:left="720"/>
        <w:jc w:val="both"/>
      </w:pPr>
    </w:p>
    <w:p w:rsidR="002F5102" w:rsidRPr="00FB38C1" w:rsidRDefault="002F5102" w:rsidP="00016740">
      <w:pPr>
        <w:spacing w:line="360" w:lineRule="auto"/>
        <w:ind w:left="720"/>
        <w:rPr>
          <w:u w:val="single"/>
        </w:rPr>
      </w:pPr>
      <w:r w:rsidRPr="00363C07">
        <w:rPr>
          <w:u w:val="single"/>
        </w:rPr>
        <w:t xml:space="preserve">Student </w:t>
      </w:r>
      <w:r>
        <w:rPr>
          <w:u w:val="single"/>
        </w:rPr>
        <w:t xml:space="preserve">po zakończonych zajęciach </w:t>
      </w:r>
      <w:r w:rsidRPr="00363C07">
        <w:rPr>
          <w:u w:val="single"/>
        </w:rPr>
        <w:t>potrafi:</w:t>
      </w:r>
    </w:p>
    <w:p w:rsidR="002F5102" w:rsidRDefault="002F5102" w:rsidP="00016740">
      <w:pPr>
        <w:pStyle w:val="ListParagraph"/>
        <w:numPr>
          <w:ilvl w:val="0"/>
          <w:numId w:val="5"/>
        </w:numPr>
        <w:spacing w:line="360" w:lineRule="auto"/>
      </w:pPr>
      <w:r>
        <w:t>omówić budowę i zasadę działania elektrody szklanej kombinowanej,</w:t>
      </w:r>
    </w:p>
    <w:p w:rsidR="002F5102" w:rsidRDefault="002F5102" w:rsidP="00016740">
      <w:pPr>
        <w:pStyle w:val="ListParagraph"/>
        <w:numPr>
          <w:ilvl w:val="0"/>
          <w:numId w:val="5"/>
        </w:numPr>
        <w:spacing w:line="360" w:lineRule="auto"/>
      </w:pPr>
      <w:r>
        <w:t>wyjaśnić przemiany protolityczne, jakie kolejno zachodzą podczas procesu miareczkowania w przypadku wieloprotonowych kwasów,</w:t>
      </w:r>
    </w:p>
    <w:p w:rsidR="002F5102" w:rsidRDefault="002F5102" w:rsidP="00016740">
      <w:pPr>
        <w:numPr>
          <w:ilvl w:val="0"/>
          <w:numId w:val="6"/>
        </w:numPr>
        <w:spacing w:line="360" w:lineRule="auto"/>
      </w:pPr>
      <w:r>
        <w:t>interpretować  krzywą miareczkowania,</w:t>
      </w:r>
    </w:p>
    <w:p w:rsidR="002F5102" w:rsidRDefault="002F5102" w:rsidP="00016740">
      <w:pPr>
        <w:pStyle w:val="ListParagraph"/>
        <w:numPr>
          <w:ilvl w:val="0"/>
          <w:numId w:val="6"/>
        </w:numPr>
        <w:spacing w:line="360" w:lineRule="auto"/>
      </w:pPr>
      <w:r>
        <w:t>obliczyć  pH roztworu na danym etapie miareczkowania,</w:t>
      </w:r>
    </w:p>
    <w:p w:rsidR="002F5102" w:rsidRDefault="002F5102" w:rsidP="00016740">
      <w:pPr>
        <w:numPr>
          <w:ilvl w:val="0"/>
          <w:numId w:val="6"/>
        </w:numPr>
        <w:spacing w:line="360" w:lineRule="auto"/>
      </w:pPr>
      <w:r>
        <w:t>wymienić zalety i wady poznanej metody analitycznej.</w:t>
      </w:r>
    </w:p>
    <w:p w:rsidR="002F5102" w:rsidRDefault="002F5102" w:rsidP="00016740">
      <w:pPr>
        <w:spacing w:line="360" w:lineRule="auto"/>
      </w:pPr>
    </w:p>
    <w:p w:rsidR="002F5102" w:rsidRDefault="002F5102" w:rsidP="00016740">
      <w:pPr>
        <w:spacing w:line="360" w:lineRule="auto"/>
      </w:pPr>
    </w:p>
    <w:p w:rsidR="002F5102" w:rsidRDefault="002F5102" w:rsidP="00016740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Metoda:</w:t>
      </w:r>
    </w:p>
    <w:p w:rsidR="002F5102" w:rsidRDefault="002F5102" w:rsidP="00016740">
      <w:pPr>
        <w:spacing w:line="360" w:lineRule="auto"/>
      </w:pPr>
      <w:r>
        <w:t>Wykład seminaryjny, dyskusja typu seminaryjnego oraz indywidualna praca laboratoryjna.</w:t>
      </w:r>
    </w:p>
    <w:p w:rsidR="002F5102" w:rsidRDefault="002F5102" w:rsidP="00016740">
      <w:pPr>
        <w:spacing w:line="360" w:lineRule="auto"/>
      </w:pPr>
    </w:p>
    <w:p w:rsidR="002F5102" w:rsidRDefault="002F5102" w:rsidP="00016740">
      <w:pPr>
        <w:spacing w:line="360" w:lineRule="auto"/>
      </w:pPr>
      <w:r>
        <w:rPr>
          <w:b/>
          <w:bCs/>
          <w:i/>
          <w:iCs/>
          <w:u w:val="single"/>
        </w:rPr>
        <w:t xml:space="preserve">Czas: </w:t>
      </w:r>
      <w:r>
        <w:t>240 min</w:t>
      </w:r>
    </w:p>
    <w:p w:rsidR="002F5102" w:rsidRDefault="002F5102" w:rsidP="00016740">
      <w:pPr>
        <w:spacing w:line="360" w:lineRule="auto"/>
      </w:pPr>
    </w:p>
    <w:p w:rsidR="002F5102" w:rsidRDefault="002F5102" w:rsidP="00016740">
      <w:pPr>
        <w:spacing w:line="360" w:lineRule="auto"/>
      </w:pPr>
      <w:r>
        <w:rPr>
          <w:b/>
          <w:bCs/>
          <w:i/>
          <w:iCs/>
          <w:u w:val="single"/>
        </w:rPr>
        <w:t>Miejsce:</w:t>
      </w:r>
      <w:r>
        <w:t xml:space="preserve"> Wydział Farmaceutyczny ul. Muszyńskiego 1, Katedra Chemii Medycznej. Zakład Chemii Analitycznej. Sala: 250.</w:t>
      </w:r>
    </w:p>
    <w:p w:rsidR="002F5102" w:rsidRDefault="002F5102" w:rsidP="00016740">
      <w:pPr>
        <w:spacing w:line="360" w:lineRule="auto"/>
      </w:pPr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Środki dydaktyczne: </w:t>
      </w:r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</w:p>
    <w:p w:rsidR="002F5102" w:rsidRDefault="002F5102" w:rsidP="00016740">
      <w:pPr>
        <w:numPr>
          <w:ilvl w:val="0"/>
          <w:numId w:val="6"/>
        </w:numPr>
        <w:spacing w:line="360" w:lineRule="auto"/>
      </w:pPr>
      <w:r>
        <w:t xml:space="preserve">pehametr, </w:t>
      </w:r>
    </w:p>
    <w:p w:rsidR="002F5102" w:rsidRDefault="002F5102" w:rsidP="00016740">
      <w:pPr>
        <w:numPr>
          <w:ilvl w:val="0"/>
          <w:numId w:val="6"/>
        </w:numPr>
        <w:spacing w:line="360" w:lineRule="auto"/>
      </w:pPr>
      <w:r>
        <w:t>roztwory do kalibracji pehametru – bufor fosforanowy  (pH = 6,88), bufor boraksowy (pH = 9,22),</w:t>
      </w:r>
    </w:p>
    <w:p w:rsidR="002F5102" w:rsidRDefault="002F5102" w:rsidP="00016740">
      <w:pPr>
        <w:numPr>
          <w:ilvl w:val="0"/>
          <w:numId w:val="6"/>
        </w:numPr>
        <w:spacing w:line="360" w:lineRule="auto"/>
      </w:pPr>
      <w:r>
        <w:t>substancja oznaczana – mieszanina węglanów i wodorowęglanów (przygotowana przez asystenta),</w:t>
      </w:r>
    </w:p>
    <w:p w:rsidR="002F5102" w:rsidRDefault="002F5102" w:rsidP="00016740">
      <w:pPr>
        <w:numPr>
          <w:ilvl w:val="0"/>
          <w:numId w:val="6"/>
        </w:numPr>
        <w:spacing w:line="360" w:lineRule="auto"/>
      </w:pPr>
      <w:r>
        <w:t>titrant – mianowany roztwór HCl (o stężeniu 0,1 mol/l),</w:t>
      </w:r>
    </w:p>
    <w:p w:rsidR="002F5102" w:rsidRDefault="002F5102" w:rsidP="00016740">
      <w:pPr>
        <w:numPr>
          <w:ilvl w:val="0"/>
          <w:numId w:val="6"/>
        </w:numPr>
        <w:spacing w:line="360" w:lineRule="auto"/>
      </w:pPr>
      <w:r>
        <w:t>sprzęt laboratoryjny: elektroda szklana kombinowana (ESAgP-309W), kolby miarowe, naczynka pomiarowe, mieszadło magnetyczne, biureta.</w:t>
      </w:r>
    </w:p>
    <w:p w:rsidR="002F5102" w:rsidRDefault="002F5102" w:rsidP="00016740">
      <w:pPr>
        <w:spacing w:line="360" w:lineRule="auto"/>
        <w:ind w:left="720"/>
      </w:pPr>
    </w:p>
    <w:p w:rsidR="002F5102" w:rsidRDefault="002F5102" w:rsidP="00016740">
      <w:pPr>
        <w:spacing w:line="360" w:lineRule="auto"/>
        <w:ind w:left="360"/>
      </w:pPr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Zagadnienia:</w:t>
      </w:r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</w:p>
    <w:p w:rsidR="002F5102" w:rsidRDefault="002F5102" w:rsidP="00016740">
      <w:pPr>
        <w:numPr>
          <w:ilvl w:val="0"/>
          <w:numId w:val="8"/>
        </w:numPr>
        <w:spacing w:line="360" w:lineRule="auto"/>
      </w:pPr>
      <w:r w:rsidRPr="001A32D8">
        <w:rPr>
          <w:u w:val="single"/>
        </w:rPr>
        <w:t>Seminarium dydaktyczne</w:t>
      </w:r>
      <w:r>
        <w:t xml:space="preserve"> – dyskusja ze studentami na temat potencjometrii.</w:t>
      </w:r>
    </w:p>
    <w:p w:rsidR="002F5102" w:rsidRDefault="002F5102" w:rsidP="00016740">
      <w:pPr>
        <w:numPr>
          <w:ilvl w:val="0"/>
          <w:numId w:val="8"/>
        </w:numPr>
        <w:spacing w:line="360" w:lineRule="auto"/>
      </w:pPr>
      <w:r w:rsidRPr="001A32D8">
        <w:rPr>
          <w:u w:val="single"/>
        </w:rPr>
        <w:t>Wykład seminaryjny</w:t>
      </w:r>
      <w:r>
        <w:t xml:space="preserve"> dotyczący miareczkowania potencjometrycznego – podstawowa budowa, obsługa i kalibracja pehametru.</w:t>
      </w:r>
    </w:p>
    <w:p w:rsidR="002F5102" w:rsidRDefault="002F5102" w:rsidP="00016740">
      <w:pPr>
        <w:numPr>
          <w:ilvl w:val="0"/>
          <w:numId w:val="8"/>
        </w:numPr>
        <w:spacing w:line="360" w:lineRule="auto"/>
      </w:pPr>
      <w:r w:rsidRPr="001A32D8">
        <w:rPr>
          <w:u w:val="single"/>
        </w:rPr>
        <w:t>Ćwiczenia praktyczne</w:t>
      </w:r>
      <w:r>
        <w:t xml:space="preserve"> – przygotowanie roztworów, wykonanie analizy potencjometrycznej, obliczanie zadań dotyczących pH roztworów.</w:t>
      </w:r>
    </w:p>
    <w:p w:rsidR="002F5102" w:rsidRDefault="002F5102" w:rsidP="00016740">
      <w:pPr>
        <w:spacing w:line="360" w:lineRule="auto"/>
        <w:ind w:left="360"/>
      </w:pPr>
    </w:p>
    <w:p w:rsidR="002F5102" w:rsidRDefault="002F5102" w:rsidP="00016740">
      <w:pPr>
        <w:spacing w:line="360" w:lineRule="auto"/>
        <w:ind w:left="360"/>
      </w:pPr>
    </w:p>
    <w:p w:rsidR="002F5102" w:rsidRDefault="002F5102" w:rsidP="00016740">
      <w:pPr>
        <w:spacing w:line="360" w:lineRule="auto"/>
      </w:pPr>
    </w:p>
    <w:p w:rsidR="002F5102" w:rsidRDefault="002F5102" w:rsidP="00016740">
      <w:pPr>
        <w:spacing w:line="360" w:lineRule="auto"/>
      </w:pPr>
    </w:p>
    <w:p w:rsidR="002F5102" w:rsidRDefault="002F5102" w:rsidP="00016740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Przebieg zajęć</w:t>
      </w:r>
    </w:p>
    <w:p w:rsidR="002F5102" w:rsidRDefault="002F5102" w:rsidP="0001674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F5102" w:rsidRDefault="002F5102" w:rsidP="00016740"/>
    <w:p w:rsidR="002F5102" w:rsidRDefault="002F5102" w:rsidP="0001674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282"/>
        <w:gridCol w:w="1182"/>
        <w:gridCol w:w="2409"/>
        <w:gridCol w:w="2409"/>
      </w:tblGrid>
      <w:tr w:rsidR="002F5102">
        <w:tc>
          <w:tcPr>
            <w:tcW w:w="1229" w:type="dxa"/>
          </w:tcPr>
          <w:p w:rsidR="002F5102" w:rsidRDefault="002F5102" w:rsidP="00974EFB">
            <w:pPr>
              <w:jc w:val="center"/>
            </w:pPr>
            <w:r>
              <w:t>LP.</w:t>
            </w:r>
          </w:p>
        </w:tc>
        <w:tc>
          <w:tcPr>
            <w:tcW w:w="2282" w:type="dxa"/>
          </w:tcPr>
          <w:p w:rsidR="002F5102" w:rsidRDefault="002F5102" w:rsidP="00974EFB">
            <w:pPr>
              <w:jc w:val="center"/>
            </w:pPr>
            <w:r>
              <w:t>TEMAT ZAGADNIENIA</w:t>
            </w:r>
          </w:p>
        </w:tc>
        <w:tc>
          <w:tcPr>
            <w:tcW w:w="1358" w:type="dxa"/>
          </w:tcPr>
          <w:p w:rsidR="002F5102" w:rsidRDefault="002F5102" w:rsidP="00974EFB">
            <w:pPr>
              <w:jc w:val="center"/>
            </w:pPr>
            <w:r>
              <w:t>CZAS</w:t>
            </w:r>
          </w:p>
        </w:tc>
        <w:tc>
          <w:tcPr>
            <w:tcW w:w="1883" w:type="dxa"/>
          </w:tcPr>
          <w:p w:rsidR="002F5102" w:rsidRDefault="002F5102" w:rsidP="00974EFB">
            <w:pPr>
              <w:jc w:val="center"/>
            </w:pPr>
            <w:r>
              <w:t>TREŚĆ ZAGADNIENIA</w:t>
            </w:r>
          </w:p>
        </w:tc>
        <w:tc>
          <w:tcPr>
            <w:tcW w:w="2536" w:type="dxa"/>
          </w:tcPr>
          <w:p w:rsidR="002F5102" w:rsidRDefault="002F5102" w:rsidP="00974EFB">
            <w:pPr>
              <w:jc w:val="center"/>
            </w:pPr>
            <w:r>
              <w:t>UWAGI METODYCZNE</w:t>
            </w:r>
          </w:p>
        </w:tc>
      </w:tr>
      <w:tr w:rsidR="002F5102">
        <w:tc>
          <w:tcPr>
            <w:tcW w:w="1229" w:type="dxa"/>
          </w:tcPr>
          <w:p w:rsidR="002F5102" w:rsidRDefault="002F5102" w:rsidP="00974EFB">
            <w:pPr>
              <w:jc w:val="center"/>
            </w:pPr>
            <w:r>
              <w:t>1</w:t>
            </w:r>
          </w:p>
        </w:tc>
        <w:tc>
          <w:tcPr>
            <w:tcW w:w="2282" w:type="dxa"/>
          </w:tcPr>
          <w:p w:rsidR="002F5102" w:rsidRDefault="002F5102" w:rsidP="00974EFB">
            <w:pPr>
              <w:jc w:val="center"/>
            </w:pPr>
            <w:r>
              <w:t>Rozpoczęcie zajęć</w:t>
            </w:r>
          </w:p>
        </w:tc>
        <w:tc>
          <w:tcPr>
            <w:tcW w:w="1358" w:type="dxa"/>
          </w:tcPr>
          <w:p w:rsidR="002F5102" w:rsidRDefault="002F5102" w:rsidP="00974EFB">
            <w:pPr>
              <w:jc w:val="center"/>
            </w:pPr>
            <w:r>
              <w:t>10 min</w:t>
            </w:r>
          </w:p>
        </w:tc>
        <w:tc>
          <w:tcPr>
            <w:tcW w:w="1883" w:type="dxa"/>
          </w:tcPr>
          <w:p w:rsidR="002F5102" w:rsidRDefault="002F5102" w:rsidP="00974EFB">
            <w:r>
              <w:t>1. Powitanie.</w:t>
            </w:r>
          </w:p>
          <w:p w:rsidR="002F5102" w:rsidRDefault="002F5102" w:rsidP="00974EFB">
            <w:r>
              <w:t>2. Sprawdzenie listy obecności.</w:t>
            </w:r>
          </w:p>
          <w:p w:rsidR="002F5102" w:rsidRDefault="002F5102" w:rsidP="00974EFB">
            <w:r>
              <w:t>3. Podanie tematu ćwiczeń seminaryjnych.</w:t>
            </w:r>
          </w:p>
          <w:p w:rsidR="002F5102" w:rsidRDefault="002F5102" w:rsidP="00974EFB">
            <w:r>
              <w:t>4 Przypomnienie warunków zaliczenia ćwiczeń.</w:t>
            </w:r>
          </w:p>
        </w:tc>
        <w:tc>
          <w:tcPr>
            <w:tcW w:w="2536" w:type="dxa"/>
          </w:tcPr>
          <w:p w:rsidR="002F5102" w:rsidRDefault="002F5102" w:rsidP="00974EFB">
            <w:pPr>
              <w:jc w:val="center"/>
            </w:pPr>
            <w:r>
              <w:t>Podkreślenie celów poznawczych i kształcących.</w:t>
            </w:r>
          </w:p>
        </w:tc>
      </w:tr>
      <w:tr w:rsidR="002F5102">
        <w:tc>
          <w:tcPr>
            <w:tcW w:w="1229" w:type="dxa"/>
          </w:tcPr>
          <w:p w:rsidR="002F5102" w:rsidRDefault="002F5102" w:rsidP="00974EFB">
            <w:pPr>
              <w:jc w:val="center"/>
            </w:pPr>
            <w:r>
              <w:t>2</w:t>
            </w:r>
          </w:p>
        </w:tc>
        <w:tc>
          <w:tcPr>
            <w:tcW w:w="2282" w:type="dxa"/>
          </w:tcPr>
          <w:p w:rsidR="002F5102" w:rsidRDefault="002F5102" w:rsidP="00974EFB">
            <w:pPr>
              <w:jc w:val="center"/>
            </w:pPr>
            <w:r>
              <w:t xml:space="preserve">Seminarium dydaktyczne </w:t>
            </w:r>
          </w:p>
        </w:tc>
        <w:tc>
          <w:tcPr>
            <w:tcW w:w="1358" w:type="dxa"/>
          </w:tcPr>
          <w:p w:rsidR="002F5102" w:rsidRDefault="002F5102" w:rsidP="00974EFB">
            <w:pPr>
              <w:jc w:val="center"/>
            </w:pPr>
            <w:r>
              <w:t>45 min</w:t>
            </w:r>
          </w:p>
        </w:tc>
        <w:tc>
          <w:tcPr>
            <w:tcW w:w="1883" w:type="dxa"/>
          </w:tcPr>
          <w:p w:rsidR="002F5102" w:rsidRDefault="002F5102" w:rsidP="00974EFB">
            <w:r>
              <w:t>Dyskusja na temat metod potencjometrycznych, rodzaju elektrod oraz mechanizmu powstawania potencjału.</w:t>
            </w:r>
          </w:p>
        </w:tc>
        <w:tc>
          <w:tcPr>
            <w:tcW w:w="2536" w:type="dxa"/>
          </w:tcPr>
          <w:p w:rsidR="002F5102" w:rsidRDefault="002F5102" w:rsidP="00974EFB">
            <w:pPr>
              <w:jc w:val="center"/>
            </w:pPr>
            <w:r>
              <w:t xml:space="preserve">Sprawdzenie wiedzy studentów dotyczącej potencjometrii. </w:t>
            </w:r>
          </w:p>
        </w:tc>
      </w:tr>
      <w:tr w:rsidR="002F5102">
        <w:tc>
          <w:tcPr>
            <w:tcW w:w="1229" w:type="dxa"/>
          </w:tcPr>
          <w:p w:rsidR="002F5102" w:rsidRDefault="002F5102" w:rsidP="00974EFB">
            <w:pPr>
              <w:jc w:val="center"/>
            </w:pPr>
            <w:r>
              <w:t>3</w:t>
            </w:r>
          </w:p>
        </w:tc>
        <w:tc>
          <w:tcPr>
            <w:tcW w:w="2282" w:type="dxa"/>
          </w:tcPr>
          <w:p w:rsidR="002F5102" w:rsidRDefault="002F5102" w:rsidP="00974EFB">
            <w:pPr>
              <w:jc w:val="center"/>
            </w:pPr>
            <w:r>
              <w:t>Wykład seminaryjny dotyczący miareczkowania potencjometrycznego</w:t>
            </w:r>
          </w:p>
        </w:tc>
        <w:tc>
          <w:tcPr>
            <w:tcW w:w="1358" w:type="dxa"/>
          </w:tcPr>
          <w:p w:rsidR="002F5102" w:rsidRDefault="002F5102" w:rsidP="00974EFB">
            <w:pPr>
              <w:jc w:val="center"/>
            </w:pPr>
            <w:r>
              <w:t>35 min</w:t>
            </w:r>
          </w:p>
        </w:tc>
        <w:tc>
          <w:tcPr>
            <w:tcW w:w="1883" w:type="dxa"/>
          </w:tcPr>
          <w:p w:rsidR="002F5102" w:rsidRDefault="002F5102" w:rsidP="00974EFB">
            <w:r>
              <w:t xml:space="preserve">Przedstawienie budowy pehamtru i elektrody szklanej kombinowanej. </w:t>
            </w:r>
          </w:p>
          <w:p w:rsidR="002F5102" w:rsidRDefault="002F5102" w:rsidP="00974EFB"/>
          <w:p w:rsidR="002F5102" w:rsidRDefault="002F5102" w:rsidP="00974EFB">
            <w:r>
              <w:t>Pokaz kalibrowania pehametru za pomocą buforów wzorcowych.</w:t>
            </w:r>
          </w:p>
          <w:p w:rsidR="002F5102" w:rsidRDefault="002F5102" w:rsidP="00974EFB"/>
          <w:p w:rsidR="002F5102" w:rsidRDefault="002F5102" w:rsidP="00974EFB">
            <w:r>
              <w:t xml:space="preserve">Wskazanie możliwości pomiaru pH – orientacyjnego i dokładnego (dwa rodzaje skali pehametrycznej). </w:t>
            </w:r>
          </w:p>
          <w:p w:rsidR="002F5102" w:rsidRDefault="002F5102" w:rsidP="00974EFB"/>
          <w:p w:rsidR="002F5102" w:rsidRDefault="002F5102" w:rsidP="00974EFB">
            <w:r>
              <w:t>Prezentacja sposobu odczytywania wartości pH ze skali pehametru.</w:t>
            </w:r>
          </w:p>
          <w:p w:rsidR="002F5102" w:rsidRDefault="002F5102" w:rsidP="00974EFB"/>
          <w:p w:rsidR="002F5102" w:rsidRDefault="002F5102" w:rsidP="00974EFB">
            <w:r>
              <w:t>Omówienie wykonywanych czynności, podczas oznaczania węglanów i wodorowęglanów w mieszaninie.</w:t>
            </w:r>
          </w:p>
        </w:tc>
        <w:tc>
          <w:tcPr>
            <w:tcW w:w="2536" w:type="dxa"/>
          </w:tcPr>
          <w:p w:rsidR="002F5102" w:rsidRDefault="002F5102" w:rsidP="00974EFB">
            <w:r>
              <w:t>2-krotne powtórzenie i wskazanie elementów z jakich składa się pehametr oraz techniki odczytywania pH.</w:t>
            </w:r>
          </w:p>
          <w:p w:rsidR="002F5102" w:rsidRDefault="002F5102" w:rsidP="00974EFB"/>
          <w:p w:rsidR="002F5102" w:rsidRDefault="002F5102" w:rsidP="00974EFB">
            <w:r>
              <w:t>Przedstawienie techniki „płukania” elektrody.</w:t>
            </w:r>
          </w:p>
          <w:p w:rsidR="002F5102" w:rsidRDefault="002F5102" w:rsidP="00974EFB">
            <w:pPr>
              <w:jc w:val="center"/>
            </w:pPr>
          </w:p>
          <w:p w:rsidR="002F5102" w:rsidRDefault="002F5102" w:rsidP="00974EFB">
            <w:pPr>
              <w:jc w:val="center"/>
            </w:pPr>
          </w:p>
        </w:tc>
      </w:tr>
      <w:tr w:rsidR="002F5102">
        <w:tc>
          <w:tcPr>
            <w:tcW w:w="1229" w:type="dxa"/>
          </w:tcPr>
          <w:p w:rsidR="002F5102" w:rsidRDefault="002F5102" w:rsidP="00974EFB">
            <w:pPr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F5102" w:rsidRDefault="002F5102" w:rsidP="00974EFB">
            <w:pPr>
              <w:jc w:val="center"/>
            </w:pPr>
            <w:r>
              <w:t>Przerwa</w:t>
            </w:r>
          </w:p>
        </w:tc>
        <w:tc>
          <w:tcPr>
            <w:tcW w:w="1358" w:type="dxa"/>
          </w:tcPr>
          <w:p w:rsidR="002F5102" w:rsidRDefault="002F5102" w:rsidP="00974EFB">
            <w:pPr>
              <w:jc w:val="center"/>
            </w:pPr>
            <w:r>
              <w:t>15 min</w:t>
            </w:r>
          </w:p>
        </w:tc>
        <w:tc>
          <w:tcPr>
            <w:tcW w:w="1883" w:type="dxa"/>
          </w:tcPr>
          <w:p w:rsidR="002F5102" w:rsidRDefault="002F5102" w:rsidP="00974EFB"/>
        </w:tc>
        <w:tc>
          <w:tcPr>
            <w:tcW w:w="2536" w:type="dxa"/>
          </w:tcPr>
          <w:p w:rsidR="002F5102" w:rsidRDefault="002F5102" w:rsidP="00974EFB">
            <w:pPr>
              <w:jc w:val="center"/>
            </w:pPr>
          </w:p>
        </w:tc>
      </w:tr>
      <w:tr w:rsidR="002F5102">
        <w:tc>
          <w:tcPr>
            <w:tcW w:w="1229" w:type="dxa"/>
          </w:tcPr>
          <w:p w:rsidR="002F5102" w:rsidRDefault="002F5102" w:rsidP="00974EFB">
            <w:pPr>
              <w:jc w:val="center"/>
            </w:pPr>
            <w:r>
              <w:t>5</w:t>
            </w:r>
          </w:p>
        </w:tc>
        <w:tc>
          <w:tcPr>
            <w:tcW w:w="2282" w:type="dxa"/>
          </w:tcPr>
          <w:p w:rsidR="002F5102" w:rsidRDefault="002F5102" w:rsidP="00974EFB">
            <w:pPr>
              <w:jc w:val="center"/>
            </w:pPr>
            <w:r>
              <w:t>Przygotowanie do ćwiczenia</w:t>
            </w:r>
          </w:p>
        </w:tc>
        <w:tc>
          <w:tcPr>
            <w:tcW w:w="1358" w:type="dxa"/>
          </w:tcPr>
          <w:p w:rsidR="002F5102" w:rsidRDefault="002F5102" w:rsidP="00974EFB">
            <w:pPr>
              <w:jc w:val="center"/>
            </w:pPr>
            <w:r>
              <w:t>30 min</w:t>
            </w:r>
          </w:p>
        </w:tc>
        <w:tc>
          <w:tcPr>
            <w:tcW w:w="1883" w:type="dxa"/>
          </w:tcPr>
          <w:p w:rsidR="002F5102" w:rsidRDefault="002F5102" w:rsidP="00974EFB">
            <w:r>
              <w:t>Przygotowanie sprzętu laboratoryjnego do wykonania ćwiczenia.</w:t>
            </w:r>
          </w:p>
        </w:tc>
        <w:tc>
          <w:tcPr>
            <w:tcW w:w="2536" w:type="dxa"/>
          </w:tcPr>
          <w:p w:rsidR="002F5102" w:rsidRDefault="002F5102" w:rsidP="00974EFB">
            <w:pPr>
              <w:jc w:val="center"/>
            </w:pPr>
            <w:r>
              <w:t>Podział studentów na 2-3 osobowe grupy.</w:t>
            </w:r>
          </w:p>
        </w:tc>
      </w:tr>
      <w:tr w:rsidR="002F5102">
        <w:tc>
          <w:tcPr>
            <w:tcW w:w="1229" w:type="dxa"/>
          </w:tcPr>
          <w:p w:rsidR="002F5102" w:rsidRDefault="002F5102" w:rsidP="00974EFB">
            <w:pPr>
              <w:jc w:val="center"/>
            </w:pPr>
            <w:r>
              <w:t>6</w:t>
            </w:r>
          </w:p>
        </w:tc>
        <w:tc>
          <w:tcPr>
            <w:tcW w:w="2282" w:type="dxa"/>
          </w:tcPr>
          <w:p w:rsidR="002F5102" w:rsidRDefault="002F5102" w:rsidP="00974EFB">
            <w:pPr>
              <w:jc w:val="center"/>
            </w:pPr>
            <w:r>
              <w:t>Wykonanie ćwiczenia</w:t>
            </w:r>
          </w:p>
        </w:tc>
        <w:tc>
          <w:tcPr>
            <w:tcW w:w="1358" w:type="dxa"/>
          </w:tcPr>
          <w:p w:rsidR="002F5102" w:rsidRDefault="002F5102" w:rsidP="00974EFB">
            <w:pPr>
              <w:jc w:val="center"/>
            </w:pPr>
            <w:r>
              <w:t>90 min</w:t>
            </w:r>
          </w:p>
        </w:tc>
        <w:tc>
          <w:tcPr>
            <w:tcW w:w="1883" w:type="dxa"/>
          </w:tcPr>
          <w:p w:rsidR="002F5102" w:rsidRDefault="002F5102" w:rsidP="00974EFB">
            <w:r>
              <w:t>Kalibrowanie pehametru za pomocą buforów wzorcowych.</w:t>
            </w:r>
          </w:p>
          <w:p w:rsidR="002F5102" w:rsidRDefault="002F5102" w:rsidP="00974EFB"/>
          <w:p w:rsidR="002F5102" w:rsidRDefault="002F5102" w:rsidP="00974EFB">
            <w:r>
              <w:t>Przygotowanie otrzymanego od asystenta zadania (mieszanina węglanów i wodorowęglanów) do pomiaru potencjometrycznego.</w:t>
            </w:r>
          </w:p>
          <w:p w:rsidR="002F5102" w:rsidRDefault="002F5102" w:rsidP="00974EFB"/>
          <w:p w:rsidR="002F5102" w:rsidRDefault="002F5102" w:rsidP="00974EFB">
            <w:r>
              <w:t>Miareczkowanie mieszaniny węglanów i wodorowęglanów mianowanym roztworem HCl (o stężeniu 0,1 mol/l).</w:t>
            </w:r>
          </w:p>
          <w:p w:rsidR="002F5102" w:rsidRDefault="002F5102" w:rsidP="00974EFB">
            <w:r>
              <w:t>a) wykonanie pomiaru orientacyjnego (miareczkowanie porcjami po 0,5 ml).</w:t>
            </w:r>
          </w:p>
          <w:p w:rsidR="002F5102" w:rsidRDefault="002F5102" w:rsidP="00974EFB">
            <w:r>
              <w:t>Wskazanie skoków miareczkowania.</w:t>
            </w:r>
          </w:p>
          <w:p w:rsidR="002F5102" w:rsidRDefault="002F5102" w:rsidP="00974EFB"/>
          <w:p w:rsidR="002F5102" w:rsidRDefault="002F5102" w:rsidP="00974EFB">
            <w:r>
              <w:t>b) wykonanie pomiaru właściwego (dokładnego – miareczkowanie porcjami po 0,1 ml HCl).</w:t>
            </w:r>
          </w:p>
          <w:p w:rsidR="002F5102" w:rsidRDefault="002F5102" w:rsidP="00974EFB">
            <w:r>
              <w:t xml:space="preserve">Wykonanie krzywej miareczkowania. Graficzne wyznaczenie punktów równoważnikowych (PR). </w:t>
            </w:r>
          </w:p>
          <w:p w:rsidR="002F5102" w:rsidRDefault="002F5102" w:rsidP="00F65EA6"/>
          <w:p w:rsidR="002F5102" w:rsidRDefault="002F5102" w:rsidP="00F65EA6">
            <w:r>
              <w:t>Obliczenie ilości milimoli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i NaHCO</w:t>
            </w:r>
            <w:r>
              <w:rPr>
                <w:vertAlign w:val="subscript"/>
              </w:rPr>
              <w:t>3</w:t>
            </w:r>
            <w:r>
              <w:t>.</w:t>
            </w:r>
          </w:p>
          <w:p w:rsidR="002F5102" w:rsidRDefault="002F5102" w:rsidP="00974EFB"/>
          <w:p w:rsidR="002F5102" w:rsidRDefault="002F5102" w:rsidP="00974EFB">
            <w:r>
              <w:t>Obliczenie zadania na pH roztworu.</w:t>
            </w:r>
          </w:p>
        </w:tc>
        <w:tc>
          <w:tcPr>
            <w:tcW w:w="2536" w:type="dxa"/>
          </w:tcPr>
          <w:p w:rsidR="002F5102" w:rsidRDefault="002F5102" w:rsidP="00974EFB">
            <w:pPr>
              <w:jc w:val="center"/>
            </w:pPr>
            <w:r>
              <w:t>Zwracanie uwagi na:</w:t>
            </w:r>
          </w:p>
          <w:p w:rsidR="002F5102" w:rsidRDefault="002F5102" w:rsidP="00974EFB">
            <w:r>
              <w:t>1.Bezpieczeństwo podczas wykonywania ćwiczenia (przypominanie studentom o zasadach BPH obowiązujących na zajęciach z chemii analitycznej).</w:t>
            </w:r>
          </w:p>
          <w:p w:rsidR="002F5102" w:rsidRDefault="002F5102" w:rsidP="00974EFB">
            <w:r>
              <w:t xml:space="preserve">2. Dokładność i precyzję analityczną podczas miareczkowania. </w:t>
            </w:r>
          </w:p>
          <w:p w:rsidR="002F5102" w:rsidRDefault="002F5102" w:rsidP="00974EFB">
            <w:r>
              <w:t>3. Organizację pracy w grupie.</w:t>
            </w:r>
          </w:p>
          <w:p w:rsidR="002F5102" w:rsidRDefault="002F5102" w:rsidP="00974EFB">
            <w:r>
              <w:t>4.Zainteresowanie studentów ćwiczeniem.</w:t>
            </w:r>
          </w:p>
        </w:tc>
      </w:tr>
      <w:tr w:rsidR="002F5102">
        <w:tc>
          <w:tcPr>
            <w:tcW w:w="1229" w:type="dxa"/>
          </w:tcPr>
          <w:p w:rsidR="002F5102" w:rsidRDefault="002F5102" w:rsidP="00974EFB">
            <w:pPr>
              <w:jc w:val="center"/>
            </w:pPr>
            <w:r>
              <w:t>7</w:t>
            </w:r>
          </w:p>
        </w:tc>
        <w:tc>
          <w:tcPr>
            <w:tcW w:w="2282" w:type="dxa"/>
          </w:tcPr>
          <w:p w:rsidR="002F5102" w:rsidRDefault="002F5102" w:rsidP="00974EFB">
            <w:pPr>
              <w:jc w:val="center"/>
            </w:pPr>
            <w:r>
              <w:t>Zakończenie zajęć</w:t>
            </w:r>
          </w:p>
        </w:tc>
        <w:tc>
          <w:tcPr>
            <w:tcW w:w="1358" w:type="dxa"/>
          </w:tcPr>
          <w:p w:rsidR="002F5102" w:rsidRDefault="002F5102" w:rsidP="00974EFB">
            <w:pPr>
              <w:jc w:val="center"/>
            </w:pPr>
            <w:r>
              <w:t>15 min</w:t>
            </w:r>
          </w:p>
        </w:tc>
        <w:tc>
          <w:tcPr>
            <w:tcW w:w="1883" w:type="dxa"/>
          </w:tcPr>
          <w:p w:rsidR="002F5102" w:rsidRDefault="002F5102" w:rsidP="00974EFB">
            <w:pPr>
              <w:jc w:val="center"/>
            </w:pPr>
            <w:r>
              <w:t>Podsumowanie zajęć.</w:t>
            </w:r>
          </w:p>
        </w:tc>
        <w:tc>
          <w:tcPr>
            <w:tcW w:w="2536" w:type="dxa"/>
          </w:tcPr>
          <w:p w:rsidR="002F5102" w:rsidRDefault="002F5102" w:rsidP="00974EFB">
            <w:r>
              <w:t>Przyznanie studentom odpowiedniej ilości punktów za wiedzę teoretyczną i wykonanie  ćwiczenia.</w:t>
            </w:r>
          </w:p>
          <w:p w:rsidR="002F5102" w:rsidRDefault="002F5102" w:rsidP="00974EFB">
            <w:r>
              <w:t>Zaliczenie ćwiczeń seminaryjnych.</w:t>
            </w:r>
          </w:p>
        </w:tc>
      </w:tr>
    </w:tbl>
    <w:p w:rsidR="002F5102" w:rsidRDefault="002F5102" w:rsidP="00016740">
      <w:pPr>
        <w:jc w:val="center"/>
      </w:pPr>
    </w:p>
    <w:p w:rsidR="002F5102" w:rsidRDefault="002F5102" w:rsidP="00016740">
      <w:pPr>
        <w:jc w:val="center"/>
      </w:pPr>
    </w:p>
    <w:p w:rsidR="002F5102" w:rsidRDefault="002F5102" w:rsidP="00016740">
      <w:pPr>
        <w:jc w:val="center"/>
      </w:pPr>
    </w:p>
    <w:p w:rsidR="002F5102" w:rsidRDefault="002F5102" w:rsidP="00016740">
      <w:pPr>
        <w:jc w:val="center"/>
      </w:pPr>
    </w:p>
    <w:p w:rsidR="002F5102" w:rsidRDefault="002F5102" w:rsidP="00016740">
      <w:pPr>
        <w:jc w:val="center"/>
      </w:pPr>
    </w:p>
    <w:p w:rsidR="002F5102" w:rsidRDefault="002F5102" w:rsidP="00016740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Bibliografia:</w:t>
      </w:r>
    </w:p>
    <w:p w:rsidR="002F5102" w:rsidRDefault="002F5102" w:rsidP="00016740">
      <w:pPr>
        <w:spacing w:line="360" w:lineRule="auto"/>
      </w:pPr>
    </w:p>
    <w:p w:rsidR="002F5102" w:rsidRDefault="002F5102" w:rsidP="00016740">
      <w:pPr>
        <w:numPr>
          <w:ilvl w:val="0"/>
          <w:numId w:val="7"/>
        </w:numPr>
        <w:spacing w:line="360" w:lineRule="auto"/>
      </w:pPr>
      <w:r>
        <w:t xml:space="preserve">Szmal Z. S., Lipiec T.: Chemia analityczna z elementami analizy instrumentalnej. Wyd. PZWL. </w:t>
      </w:r>
    </w:p>
    <w:p w:rsidR="002F5102" w:rsidRDefault="002F5102" w:rsidP="00016740">
      <w:pPr>
        <w:numPr>
          <w:ilvl w:val="0"/>
          <w:numId w:val="7"/>
        </w:numPr>
        <w:spacing w:line="360" w:lineRule="auto"/>
      </w:pPr>
      <w:r>
        <w:t>Kocjan R.: Chemia analityczna. Podręcznik dla studentów. Analiza instrumentalna. Tom 2.</w:t>
      </w:r>
    </w:p>
    <w:p w:rsidR="002F5102" w:rsidRDefault="002F5102" w:rsidP="00016740">
      <w:pPr>
        <w:numPr>
          <w:ilvl w:val="0"/>
          <w:numId w:val="7"/>
        </w:numPr>
        <w:spacing w:line="360" w:lineRule="auto"/>
      </w:pPr>
      <w:r w:rsidRPr="00CC630D">
        <w:t xml:space="preserve">Kealey D., Haines P. J.: </w:t>
      </w:r>
      <w:r>
        <w:t xml:space="preserve">Krótkie wykłady: </w:t>
      </w:r>
      <w:r w:rsidRPr="00CC630D">
        <w:t xml:space="preserve"> Chemia Analityczna</w:t>
      </w:r>
      <w:r>
        <w:t>. Wyd. PWN</w:t>
      </w:r>
    </w:p>
    <w:p w:rsidR="002F5102" w:rsidRDefault="002F5102" w:rsidP="00016740"/>
    <w:p w:rsidR="002F5102" w:rsidRDefault="002F5102" w:rsidP="00016740"/>
    <w:p w:rsidR="002F5102" w:rsidRDefault="002F5102" w:rsidP="00016740">
      <w:pPr>
        <w:jc w:val="center"/>
      </w:pPr>
    </w:p>
    <w:p w:rsidR="002F5102" w:rsidRDefault="002F5102" w:rsidP="0001674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Opracowała:  Magdalena Kusowska</w:t>
      </w:r>
    </w:p>
    <w:p w:rsidR="002F5102" w:rsidRDefault="002F5102" w:rsidP="00016740"/>
    <w:p w:rsidR="002F5102" w:rsidRPr="00CC630D" w:rsidRDefault="002F5102" w:rsidP="00016740">
      <w:pPr>
        <w:spacing w:line="360" w:lineRule="auto"/>
      </w:pPr>
    </w:p>
    <w:p w:rsidR="002F5102" w:rsidRPr="00CC630D" w:rsidRDefault="002F5102" w:rsidP="00016740">
      <w:pPr>
        <w:spacing w:line="360" w:lineRule="auto"/>
      </w:pPr>
    </w:p>
    <w:p w:rsidR="002F5102" w:rsidRDefault="002F5102"/>
    <w:sectPr w:rsidR="002F5102" w:rsidSect="00FF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7D8"/>
    <w:multiLevelType w:val="hybridMultilevel"/>
    <w:tmpl w:val="F5BCE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A00A1"/>
    <w:multiLevelType w:val="hybridMultilevel"/>
    <w:tmpl w:val="F3B4D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F486A"/>
    <w:multiLevelType w:val="hybridMultilevel"/>
    <w:tmpl w:val="B8D2C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3598F"/>
    <w:multiLevelType w:val="hybridMultilevel"/>
    <w:tmpl w:val="5B9E3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62F2F"/>
    <w:multiLevelType w:val="hybridMultilevel"/>
    <w:tmpl w:val="A4CE10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795A7A"/>
    <w:multiLevelType w:val="hybridMultilevel"/>
    <w:tmpl w:val="FDBCC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41988"/>
    <w:multiLevelType w:val="hybridMultilevel"/>
    <w:tmpl w:val="483C9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349F6"/>
    <w:multiLevelType w:val="hybridMultilevel"/>
    <w:tmpl w:val="2C60D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2C46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740"/>
    <w:rsid w:val="00016740"/>
    <w:rsid w:val="00083B0E"/>
    <w:rsid w:val="0017098B"/>
    <w:rsid w:val="001A1873"/>
    <w:rsid w:val="001A32D8"/>
    <w:rsid w:val="002F5102"/>
    <w:rsid w:val="00363C07"/>
    <w:rsid w:val="004C6AF4"/>
    <w:rsid w:val="00586ABE"/>
    <w:rsid w:val="00741EAA"/>
    <w:rsid w:val="00861700"/>
    <w:rsid w:val="008D5ACD"/>
    <w:rsid w:val="00974EFB"/>
    <w:rsid w:val="00C46BE4"/>
    <w:rsid w:val="00CC630D"/>
    <w:rsid w:val="00D6754D"/>
    <w:rsid w:val="00DA20F8"/>
    <w:rsid w:val="00F65EA6"/>
    <w:rsid w:val="00FB38C1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7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751</Words>
  <Characters>4507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dotyczący prowadzenia ćwiczeń seminaryjnych ze studentami II roku farmacji gr</dc:title>
  <dc:subject/>
  <dc:creator>Magdalena Kusowska</dc:creator>
  <cp:keywords/>
  <dc:description/>
  <cp:lastModifiedBy>EB</cp:lastModifiedBy>
  <cp:revision>2</cp:revision>
  <dcterms:created xsi:type="dcterms:W3CDTF">2013-02-18T09:19:00Z</dcterms:created>
  <dcterms:modified xsi:type="dcterms:W3CDTF">2013-02-18T09:19:00Z</dcterms:modified>
</cp:coreProperties>
</file>